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7E1A" w14:textId="3679B790" w:rsidR="003D17F0" w:rsidRPr="005A1DA2" w:rsidRDefault="003665B2" w:rsidP="005674F0">
      <w:pPr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5EF9F" wp14:editId="3F29FBFD">
                <wp:simplePos x="0" y="0"/>
                <wp:positionH relativeFrom="column">
                  <wp:posOffset>835660</wp:posOffset>
                </wp:positionH>
                <wp:positionV relativeFrom="paragraph">
                  <wp:posOffset>5004189</wp:posOffset>
                </wp:positionV>
                <wp:extent cx="4630420" cy="1238250"/>
                <wp:effectExtent l="0" t="0" r="17780" b="19050"/>
                <wp:wrapNone/>
                <wp:docPr id="18960876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42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6F82A880" w14:textId="77777777" w:rsidR="003665B2" w:rsidRPr="003665B2" w:rsidRDefault="003665B2" w:rsidP="003665B2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3665B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  <w:p w14:paraId="02872686" w14:textId="77777777" w:rsidR="003665B2" w:rsidRPr="003665B2" w:rsidRDefault="003665B2" w:rsidP="003665B2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15DD8513" w14:textId="77777777" w:rsidR="003665B2" w:rsidRPr="003665B2" w:rsidRDefault="003665B2" w:rsidP="003665B2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3665B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5E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8pt;margin-top:394.05pt;width:364.6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" filled="f" strokecolor="#eeece1 [3214]" strokeweight=".5pt">
                <v:textbox>
                  <w:txbxContent>
                    <w:p w14:paraId="6F82A880" w14:textId="77777777" w:rsidR="003665B2" w:rsidRPr="003665B2" w:rsidRDefault="003665B2" w:rsidP="003665B2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3665B2">
                        <w:rPr>
                          <w:rFonts w:ascii="Calibri" w:hAnsi="Calibri" w:cs="Calibri"/>
                          <w:sz w:val="40"/>
                          <w:szCs w:val="40"/>
                        </w:rPr>
                        <w:t>DATE</w:t>
                      </w:r>
                    </w:p>
                    <w:p w14:paraId="02872686" w14:textId="77777777" w:rsidR="003665B2" w:rsidRPr="003665B2" w:rsidRDefault="003665B2" w:rsidP="003665B2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15DD8513" w14:textId="77777777" w:rsidR="003665B2" w:rsidRPr="003665B2" w:rsidRDefault="003665B2" w:rsidP="003665B2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3665B2">
                        <w:rPr>
                          <w:rFonts w:ascii="Calibri" w:hAnsi="Calibri" w:cs="Calibri"/>
                          <w:sz w:val="40"/>
                          <w:szCs w:val="4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37473" wp14:editId="0BAB2D75">
                <wp:simplePos x="0" y="0"/>
                <wp:positionH relativeFrom="column">
                  <wp:posOffset>836295</wp:posOffset>
                </wp:positionH>
                <wp:positionV relativeFrom="paragraph">
                  <wp:posOffset>3883598</wp:posOffset>
                </wp:positionV>
                <wp:extent cx="4630993" cy="452284"/>
                <wp:effectExtent l="0" t="0" r="17780" b="17780"/>
                <wp:wrapNone/>
                <wp:docPr id="1826485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993" cy="4522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32013876" w14:textId="77777777" w:rsidR="003665B2" w:rsidRPr="003665B2" w:rsidRDefault="003665B2" w:rsidP="003665B2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665B2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NAME OF THE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37473" id="_x0000_s1027" type="#_x0000_t202" style="position:absolute;margin-left:65.85pt;margin-top:305.8pt;width:364.65pt;height:3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" filled="f" strokecolor="#eeece1 [3214]" strokeweight=".5pt">
                <v:textbox>
                  <w:txbxContent>
                    <w:p w14:paraId="32013876" w14:textId="77777777" w:rsidR="003665B2" w:rsidRPr="003665B2" w:rsidRDefault="003665B2" w:rsidP="003665B2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</w:pPr>
                      <w:r w:rsidRPr="003665B2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NAME OF THE 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</w:rPr>
        <w:drawing>
          <wp:anchor distT="0" distB="0" distL="114300" distR="114300" simplePos="0" relativeHeight="251658240" behindDoc="1" locked="0" layoutInCell="1" allowOverlap="1" wp14:anchorId="1B4F514B" wp14:editId="7A3AA934">
            <wp:simplePos x="0" y="0"/>
            <wp:positionH relativeFrom="column">
              <wp:posOffset>-610870</wp:posOffset>
            </wp:positionH>
            <wp:positionV relativeFrom="paragraph">
              <wp:posOffset>-540774</wp:posOffset>
            </wp:positionV>
            <wp:extent cx="7556500" cy="10693400"/>
            <wp:effectExtent l="0" t="0" r="0" b="0"/>
            <wp:wrapNone/>
            <wp:docPr id="2132659829" name="Picture 1" descr="A sign with text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659829" name="Picture 1" descr="A sign with text and blue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7F0" w:rsidRPr="005A1DA2" w:rsidSect="000254D1">
      <w:pgSz w:w="11900" w:h="16840"/>
      <w:pgMar w:top="851" w:right="1127" w:bottom="993" w:left="993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DB"/>
    <w:rsid w:val="000254D1"/>
    <w:rsid w:val="001D58E7"/>
    <w:rsid w:val="00290744"/>
    <w:rsid w:val="003665B2"/>
    <w:rsid w:val="003D17F0"/>
    <w:rsid w:val="003E3C16"/>
    <w:rsid w:val="005674F0"/>
    <w:rsid w:val="005A1DA2"/>
    <w:rsid w:val="005B6D8F"/>
    <w:rsid w:val="005C4F99"/>
    <w:rsid w:val="00631C80"/>
    <w:rsid w:val="008550DB"/>
    <w:rsid w:val="00971D97"/>
    <w:rsid w:val="00CE19D1"/>
    <w:rsid w:val="00D33947"/>
    <w:rsid w:val="00E15B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99BEE"/>
  <w15:docId w15:val="{45121F76-B8CF-9047-97E4-25F9F07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B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aliceferguson:Desktop:Alice%20Work:Playing%20Out:Organisers'%20Pack:docs%20for%20website:Car%20not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Mac%20HD:Users:aliceferguson:Desktop:Alice%20Work:Playing%20Out:Organisers'%20Pack:docs%20for%20website:Car%20notice%20template.dotx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Westminster City Council</Company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Notice</dc:title>
  <dc:subject/>
  <dc:creator>ActiveWestminster</dc:creator>
  <cp:keywords/>
  <dc:description/>
  <cp:lastModifiedBy>Martinez-Roura, Sonia: WCC</cp:lastModifiedBy>
  <cp:revision>5</cp:revision>
  <cp:lastPrinted>2010-12-07T14:25:00Z</cp:lastPrinted>
  <dcterms:created xsi:type="dcterms:W3CDTF">2023-11-02T08:50:00Z</dcterms:created>
  <dcterms:modified xsi:type="dcterms:W3CDTF">2023-11-02T12:30:00Z</dcterms:modified>
  <cp:category/>
</cp:coreProperties>
</file>